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11" w:rsidRDefault="00FA45FB" w:rsidP="00BF7465">
      <w:pPr>
        <w:ind w:left="2124" w:firstLine="708"/>
        <w:rPr>
          <w:color w:val="0070C0"/>
          <w:sz w:val="36"/>
          <w:szCs w:val="36"/>
        </w:rPr>
      </w:pPr>
      <w:bookmarkStart w:id="0" w:name="_GoBack"/>
      <w:bookmarkEnd w:id="0"/>
      <w:r w:rsidRPr="00FA45FB">
        <w:rPr>
          <w:color w:val="0070C0"/>
          <w:sz w:val="36"/>
          <w:szCs w:val="36"/>
        </w:rPr>
        <w:t>Digitaler Familienvertrag</w:t>
      </w:r>
    </w:p>
    <w:p w:rsidR="00FA45FB" w:rsidRDefault="00FA45FB" w:rsidP="00FA45FB">
      <w:pPr>
        <w:jc w:val="center"/>
        <w:rPr>
          <w:color w:val="0070C0"/>
        </w:rPr>
      </w:pPr>
    </w:p>
    <w:p w:rsidR="00BF7465" w:rsidRPr="00BF7465" w:rsidRDefault="00BF7465" w:rsidP="00FA45FB">
      <w:pPr>
        <w:jc w:val="center"/>
        <w:rPr>
          <w:color w:val="0070C0"/>
        </w:rPr>
      </w:pPr>
    </w:p>
    <w:p w:rsidR="00FA45FB" w:rsidRDefault="00FA45FB" w:rsidP="00FA45FB">
      <w:pPr>
        <w:jc w:val="center"/>
      </w:pPr>
      <w:r w:rsidRPr="00FA45FB">
        <w:t>gültig für die Familie ________________________________________</w:t>
      </w:r>
      <w:r w:rsidR="00BF7465">
        <w:t>______</w:t>
      </w:r>
    </w:p>
    <w:p w:rsidR="00FA45FB" w:rsidRDefault="00FA45FB" w:rsidP="00FA45FB">
      <w:pPr>
        <w:jc w:val="center"/>
        <w:rPr>
          <w:sz w:val="20"/>
          <w:szCs w:val="20"/>
        </w:rPr>
      </w:pPr>
    </w:p>
    <w:p w:rsidR="00BF7465" w:rsidRPr="00BF7465" w:rsidRDefault="00BF7465" w:rsidP="00FA45FB">
      <w:pPr>
        <w:jc w:val="center"/>
        <w:rPr>
          <w:sz w:val="20"/>
          <w:szCs w:val="20"/>
        </w:rPr>
      </w:pPr>
    </w:p>
    <w:p w:rsidR="00FA45FB" w:rsidRPr="00BF7465" w:rsidRDefault="00FA45FB" w:rsidP="00FA45F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BF7465">
        <w:rPr>
          <w:sz w:val="22"/>
          <w:szCs w:val="22"/>
        </w:rPr>
        <w:t>Die Smartphones der Kinder haben nichts im Schlafzimmer zu suchen; auch nicht um sie aufzuladen.</w:t>
      </w:r>
      <w:r w:rsidR="00BF7465">
        <w:rPr>
          <w:sz w:val="22"/>
          <w:szCs w:val="22"/>
        </w:rPr>
        <w:t xml:space="preserve"> </w:t>
      </w:r>
      <w:r w:rsidRPr="00BF7465">
        <w:rPr>
          <w:sz w:val="22"/>
          <w:szCs w:val="22"/>
        </w:rPr>
        <w:t>Sie werden 30 Minuten vor dem Zu-Bett-Gehen komplett ausgeschaltet.</w:t>
      </w:r>
    </w:p>
    <w:p w:rsidR="00FA45FB" w:rsidRDefault="00FA45FB" w:rsidP="00FA45FB">
      <w:pPr>
        <w:pStyle w:val="Listenabsatz"/>
        <w:rPr>
          <w:sz w:val="20"/>
          <w:szCs w:val="20"/>
        </w:rPr>
      </w:pPr>
    </w:p>
    <w:p w:rsidR="00FA45FB" w:rsidRDefault="00FA45FB" w:rsidP="00FA45FB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FA45FB" w:rsidRDefault="00FA45FB" w:rsidP="00FA45FB">
      <w:pPr>
        <w:pStyle w:val="Listenabsatz"/>
        <w:rPr>
          <w:sz w:val="20"/>
          <w:szCs w:val="20"/>
        </w:rPr>
      </w:pPr>
    </w:p>
    <w:p w:rsidR="00FA45FB" w:rsidRDefault="00FA45FB" w:rsidP="00FA45FB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FA45FB" w:rsidRDefault="00FA45FB" w:rsidP="00FA45FB">
      <w:pPr>
        <w:pStyle w:val="Listenabsatz"/>
        <w:rPr>
          <w:sz w:val="20"/>
          <w:szCs w:val="20"/>
        </w:rPr>
      </w:pPr>
    </w:p>
    <w:p w:rsidR="00FA45FB" w:rsidRDefault="00FA45FB" w:rsidP="00FA45FB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FA45FB">
        <w:rPr>
          <w:sz w:val="22"/>
          <w:szCs w:val="22"/>
        </w:rPr>
        <w:t>Wir Eltern haben Vertrauen in unsere Kinder und bieten unsere Unterstützung an.</w:t>
      </w:r>
    </w:p>
    <w:p w:rsidR="00FA45FB" w:rsidRDefault="00FA45FB" w:rsidP="00FA45FB">
      <w:pPr>
        <w:pStyle w:val="Listenabsatz"/>
        <w:rPr>
          <w:sz w:val="22"/>
          <w:szCs w:val="22"/>
        </w:rPr>
      </w:pPr>
    </w:p>
    <w:p w:rsidR="00FA45FB" w:rsidRDefault="00FA45FB" w:rsidP="00FA45FB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FA45FB" w:rsidRDefault="00FA45FB" w:rsidP="00FA45FB">
      <w:pPr>
        <w:pStyle w:val="Listenabsatz"/>
        <w:rPr>
          <w:sz w:val="20"/>
          <w:szCs w:val="20"/>
        </w:rPr>
      </w:pPr>
    </w:p>
    <w:p w:rsidR="00FA45FB" w:rsidRDefault="00FA45FB" w:rsidP="00FA45FB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FA45FB" w:rsidRDefault="00FA45FB" w:rsidP="00FA45FB">
      <w:pPr>
        <w:pStyle w:val="Listenabsatz"/>
        <w:rPr>
          <w:sz w:val="20"/>
          <w:szCs w:val="20"/>
        </w:rPr>
      </w:pPr>
    </w:p>
    <w:p w:rsidR="00FA45FB" w:rsidRDefault="00FA45FB" w:rsidP="00FA45FB">
      <w:pPr>
        <w:pStyle w:val="Listenabsatz"/>
        <w:rPr>
          <w:sz w:val="22"/>
          <w:szCs w:val="22"/>
        </w:rPr>
      </w:pPr>
    </w:p>
    <w:p w:rsidR="00BF7465" w:rsidRDefault="00BF7465" w:rsidP="00FA45FB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Folgende Bildschirmzeit wird vereinbart:</w:t>
      </w:r>
    </w:p>
    <w:p w:rsidR="00BF7465" w:rsidRDefault="00BF7465" w:rsidP="00BF7465">
      <w:pPr>
        <w:pStyle w:val="Listenabsatz"/>
        <w:rPr>
          <w:sz w:val="22"/>
          <w:szCs w:val="22"/>
        </w:rPr>
      </w:pPr>
    </w:p>
    <w:p w:rsidR="00BF7465" w:rsidRDefault="00BF7465" w:rsidP="00BF7465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BF7465" w:rsidRDefault="00BF7465" w:rsidP="00BF7465">
      <w:pPr>
        <w:pStyle w:val="Listenabsatz"/>
        <w:rPr>
          <w:sz w:val="20"/>
          <w:szCs w:val="20"/>
        </w:rPr>
      </w:pPr>
    </w:p>
    <w:p w:rsidR="00BF7465" w:rsidRDefault="00BF7465" w:rsidP="00BF7465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BF7465" w:rsidRPr="00BF7465" w:rsidRDefault="00BF7465" w:rsidP="00BF7465">
      <w:pPr>
        <w:rPr>
          <w:sz w:val="22"/>
          <w:szCs w:val="22"/>
        </w:rPr>
      </w:pPr>
    </w:p>
    <w:p w:rsidR="00BF7465" w:rsidRDefault="00BF7465" w:rsidP="00BF7465">
      <w:pPr>
        <w:pStyle w:val="Listenabsatz"/>
        <w:rPr>
          <w:sz w:val="22"/>
          <w:szCs w:val="22"/>
        </w:rPr>
      </w:pPr>
    </w:p>
    <w:p w:rsidR="00FA45FB" w:rsidRDefault="00FA45FB" w:rsidP="00FA45FB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Wir Kinder „verdienen“ uns unsere Bildschirmzeit mit folgenden sinnvollen Aktivitäten:</w:t>
      </w:r>
    </w:p>
    <w:p w:rsidR="00FA45FB" w:rsidRDefault="00FA45FB" w:rsidP="00FA45FB">
      <w:pPr>
        <w:pStyle w:val="Listenabsatz"/>
        <w:rPr>
          <w:sz w:val="22"/>
          <w:szCs w:val="22"/>
        </w:rPr>
      </w:pPr>
    </w:p>
    <w:p w:rsidR="00FA45FB" w:rsidRDefault="00FA45FB" w:rsidP="00FA45FB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FA45FB" w:rsidRDefault="00FA45FB" w:rsidP="00FA45FB">
      <w:pPr>
        <w:pStyle w:val="Listenabsatz"/>
        <w:rPr>
          <w:sz w:val="20"/>
          <w:szCs w:val="20"/>
        </w:rPr>
      </w:pPr>
    </w:p>
    <w:p w:rsidR="00FA45FB" w:rsidRDefault="00FA45FB" w:rsidP="00FA45FB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FA45FB" w:rsidRDefault="00FA45FB" w:rsidP="00FA45FB">
      <w:pPr>
        <w:pStyle w:val="Listenabsatz"/>
        <w:rPr>
          <w:sz w:val="20"/>
          <w:szCs w:val="20"/>
        </w:rPr>
      </w:pPr>
    </w:p>
    <w:p w:rsidR="00FA45FB" w:rsidRPr="00BF7465" w:rsidRDefault="00FA45FB" w:rsidP="00BF7465">
      <w:pPr>
        <w:rPr>
          <w:sz w:val="22"/>
          <w:szCs w:val="22"/>
        </w:rPr>
      </w:pPr>
    </w:p>
    <w:p w:rsidR="00FA45FB" w:rsidRDefault="00BF7465" w:rsidP="00FA45FB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Wir Eltern brechen in entscheidenden Situationen ein Online-Spiel nicht ab. Überzogene Spielzeit wird beim nächsten Mal abgezogen.</w:t>
      </w:r>
    </w:p>
    <w:p w:rsidR="00BF7465" w:rsidRDefault="00BF7465" w:rsidP="00BF7465">
      <w:pPr>
        <w:pStyle w:val="Listenabsatz"/>
        <w:rPr>
          <w:sz w:val="22"/>
          <w:szCs w:val="22"/>
        </w:rPr>
      </w:pPr>
    </w:p>
    <w:p w:rsidR="00BF7465" w:rsidRDefault="00BF7465" w:rsidP="00BF7465">
      <w:pPr>
        <w:pStyle w:val="Listenabsatz"/>
        <w:rPr>
          <w:sz w:val="22"/>
          <w:szCs w:val="22"/>
        </w:rPr>
      </w:pPr>
    </w:p>
    <w:p w:rsidR="00BF7465" w:rsidRDefault="00BF7465" w:rsidP="00FA45FB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Ergänzungen:</w:t>
      </w:r>
    </w:p>
    <w:p w:rsidR="00BF7465" w:rsidRDefault="00BF7465" w:rsidP="00BF7465">
      <w:pPr>
        <w:pStyle w:val="Listenabsatz"/>
        <w:rPr>
          <w:sz w:val="22"/>
          <w:szCs w:val="22"/>
        </w:rPr>
      </w:pPr>
    </w:p>
    <w:p w:rsidR="00BF7465" w:rsidRDefault="00BF7465" w:rsidP="00BF7465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BF7465" w:rsidRDefault="00BF7465" w:rsidP="00BF7465">
      <w:pPr>
        <w:pStyle w:val="Listenabsatz"/>
        <w:rPr>
          <w:sz w:val="20"/>
          <w:szCs w:val="20"/>
        </w:rPr>
      </w:pPr>
    </w:p>
    <w:p w:rsidR="00BF7465" w:rsidRDefault="00BF7465" w:rsidP="00BF7465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BF7465" w:rsidRDefault="00BF7465" w:rsidP="00BF7465">
      <w:pPr>
        <w:pStyle w:val="Listenabsatz"/>
        <w:rPr>
          <w:sz w:val="20"/>
          <w:szCs w:val="20"/>
        </w:rPr>
      </w:pPr>
    </w:p>
    <w:p w:rsidR="00BF7465" w:rsidRDefault="00BF7465" w:rsidP="00BF7465">
      <w:pPr>
        <w:jc w:val="center"/>
        <w:rPr>
          <w:sz w:val="22"/>
          <w:szCs w:val="22"/>
        </w:rPr>
      </w:pPr>
      <w:r>
        <w:rPr>
          <w:sz w:val="22"/>
          <w:szCs w:val="22"/>
        </w:rPr>
        <w:t>Mit unseren Unterschriften halten wir uns verbindlich an diese Vereinbarung.</w:t>
      </w:r>
    </w:p>
    <w:p w:rsidR="00BF7465" w:rsidRDefault="00BF7465" w:rsidP="00BF7465">
      <w:pPr>
        <w:rPr>
          <w:sz w:val="16"/>
          <w:szCs w:val="16"/>
        </w:rPr>
      </w:pPr>
    </w:p>
    <w:p w:rsidR="00BF7465" w:rsidRDefault="00BF7465" w:rsidP="00BF7465">
      <w:pPr>
        <w:rPr>
          <w:sz w:val="16"/>
          <w:szCs w:val="16"/>
        </w:rPr>
      </w:pPr>
    </w:p>
    <w:p w:rsidR="00BF7465" w:rsidRDefault="00BF7465" w:rsidP="00BF7465">
      <w:pPr>
        <w:rPr>
          <w:sz w:val="16"/>
          <w:szCs w:val="16"/>
        </w:rPr>
      </w:pPr>
    </w:p>
    <w:p w:rsidR="00BF7465" w:rsidRDefault="00BF7465" w:rsidP="00BF7465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…………………………………………………………………………………………..   &amp;     …………………………………………………………………………………………..</w:t>
      </w:r>
    </w:p>
    <w:p w:rsidR="00BF7465" w:rsidRPr="00BF7465" w:rsidRDefault="00BF7465" w:rsidP="00BF746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Eltern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Kind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BF7465" w:rsidRPr="00BF7465" w:rsidSect="00BF74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284" w:left="1417" w:header="428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61" w:rsidRDefault="00024761" w:rsidP="00587201">
      <w:r>
        <w:separator/>
      </w:r>
    </w:p>
  </w:endnote>
  <w:endnote w:type="continuationSeparator" w:id="0">
    <w:p w:rsidR="00024761" w:rsidRDefault="00024761" w:rsidP="0058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79" w:rsidRDefault="00C519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94" w:rsidRDefault="000D1D94" w:rsidP="00015953">
    <w:pPr>
      <w:tabs>
        <w:tab w:val="left" w:pos="693"/>
      </w:tabs>
      <w:rPr>
        <w:rFonts w:ascii="Arial" w:hAnsi="Arial" w:cs="Arial"/>
        <w:b/>
        <w:sz w:val="16"/>
        <w:szCs w:val="16"/>
      </w:rPr>
    </w:pPr>
  </w:p>
  <w:p w:rsidR="002356C5" w:rsidRDefault="002356C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79" w:rsidRDefault="00C519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61" w:rsidRDefault="00024761" w:rsidP="00587201">
      <w:r>
        <w:separator/>
      </w:r>
    </w:p>
  </w:footnote>
  <w:footnote w:type="continuationSeparator" w:id="0">
    <w:p w:rsidR="00024761" w:rsidRDefault="00024761" w:rsidP="0058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79" w:rsidRDefault="00C519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F4A" w:rsidRDefault="00C51979" w:rsidP="00701376">
    <w:pPr>
      <w:pStyle w:val="Kopfzeile"/>
      <w:ind w:left="-142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2CD9B" wp14:editId="71C66894">
              <wp:simplePos x="0" y="0"/>
              <wp:positionH relativeFrom="column">
                <wp:posOffset>982768</wp:posOffset>
              </wp:positionH>
              <wp:positionV relativeFrom="paragraph">
                <wp:posOffset>759672</wp:posOffset>
              </wp:positionV>
              <wp:extent cx="1943100" cy="23114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1979" w:rsidRPr="008D3F00" w:rsidRDefault="00C51979" w:rsidP="00C51979">
                          <w:pPr>
                            <w:spacing w:line="276" w:lineRule="auto"/>
                            <w:rPr>
                              <w:rFonts w:ascii="Chalkduster" w:hAnsi="Chalkduster" w:cs="Ayuthay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77.4pt;margin-top:59.8pt;width:153pt;height:1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" filled="f" stroked="f">
              <v:textbox>
                <w:txbxContent>
                  <w:p w:rsidR="00C51979" w:rsidRPr="008D3F00" w:rsidRDefault="00C51979" w:rsidP="00C51979">
                    <w:pPr>
                      <w:spacing w:line="276" w:lineRule="auto"/>
                      <w:rPr>
                        <w:rFonts w:ascii="Chalkduster" w:hAnsi="Chalkduster" w:cs="Ayuthay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51C8F" w:rsidRPr="0037304B">
      <w:rPr>
        <w:noProof/>
        <w:lang w:eastAsia="de-DE"/>
      </w:rPr>
      <w:drawing>
        <wp:inline distT="0" distB="0" distL="0" distR="0" wp14:anchorId="63A6FB96" wp14:editId="180E9338">
          <wp:extent cx="1277620" cy="1560407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3819" cy="1592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14D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328A23" wp14:editId="67EA1C6E">
              <wp:simplePos x="0" y="0"/>
              <wp:positionH relativeFrom="column">
                <wp:posOffset>4295775</wp:posOffset>
              </wp:positionH>
              <wp:positionV relativeFrom="paragraph">
                <wp:posOffset>71332</wp:posOffset>
              </wp:positionV>
              <wp:extent cx="2058035" cy="1484207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8035" cy="14842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61E57" w:rsidRPr="00D51C8F" w:rsidRDefault="00161E57" w:rsidP="00015953">
                          <w:pPr>
                            <w:pStyle w:val="p1"/>
                            <w:ind w:right="-24"/>
                            <w:rPr>
                              <w:rStyle w:val="s1"/>
                              <w:rFonts w:ascii="Avenir Next Demi Bold" w:hAnsi="Avenir Next Demi 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51C8F">
                            <w:rPr>
                              <w:rStyle w:val="s1"/>
                              <w:rFonts w:ascii="Avenir Next Demi Bold" w:hAnsi="Avenir Next Demi Bold"/>
                              <w:b/>
                              <w:bCs/>
                              <w:sz w:val="16"/>
                              <w:szCs w:val="16"/>
                            </w:rPr>
                            <w:t>Grundschule München</w:t>
                          </w:r>
                        </w:p>
                        <w:p w:rsidR="00161E57" w:rsidRPr="00D51C8F" w:rsidRDefault="00161E57" w:rsidP="00015953">
                          <w:pPr>
                            <w:pStyle w:val="p1"/>
                            <w:spacing w:line="276" w:lineRule="auto"/>
                            <w:ind w:right="-24"/>
                            <w:rPr>
                              <w:rStyle w:val="s1"/>
                              <w:rFonts w:ascii="Avenir Next Demi Bold" w:hAnsi="Avenir Next Demi 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51C8F">
                            <w:rPr>
                              <w:rStyle w:val="s1"/>
                              <w:rFonts w:ascii="Avenir Next Demi Bold" w:hAnsi="Avenir Next Demi Bold"/>
                              <w:b/>
                              <w:bCs/>
                              <w:sz w:val="16"/>
                              <w:szCs w:val="16"/>
                            </w:rPr>
                            <w:t>Lerchenauer Str. 322</w:t>
                          </w:r>
                        </w:p>
                        <w:p w:rsidR="00161E57" w:rsidRPr="00D51C8F" w:rsidRDefault="00161E57" w:rsidP="00015953">
                          <w:pPr>
                            <w:pStyle w:val="p1"/>
                            <w:ind w:right="-24"/>
                            <w:rPr>
                              <w:sz w:val="16"/>
                              <w:szCs w:val="16"/>
                            </w:rPr>
                          </w:pPr>
                          <w:r w:rsidRPr="00D51C8F">
                            <w:rPr>
                              <w:rStyle w:val="s1"/>
                              <w:sz w:val="16"/>
                              <w:szCs w:val="16"/>
                            </w:rPr>
                            <w:t>Lerchenauer Str. 322</w:t>
                          </w:r>
                        </w:p>
                        <w:p w:rsidR="00161E57" w:rsidRPr="00D51C8F" w:rsidRDefault="00161E57" w:rsidP="00015953">
                          <w:pPr>
                            <w:pStyle w:val="p1"/>
                            <w:spacing w:line="276" w:lineRule="auto"/>
                            <w:ind w:right="-24"/>
                            <w:rPr>
                              <w:sz w:val="16"/>
                              <w:szCs w:val="16"/>
                            </w:rPr>
                          </w:pPr>
                          <w:r w:rsidRPr="00D51C8F">
                            <w:rPr>
                              <w:rStyle w:val="s1"/>
                              <w:sz w:val="16"/>
                              <w:szCs w:val="16"/>
                            </w:rPr>
                            <w:t>80995 München</w:t>
                          </w:r>
                        </w:p>
                        <w:p w:rsidR="00161E57" w:rsidRPr="00D51C8F" w:rsidRDefault="00161E57" w:rsidP="00015953">
                          <w:pPr>
                            <w:pStyle w:val="p1"/>
                            <w:ind w:right="-24"/>
                            <w:rPr>
                              <w:sz w:val="16"/>
                              <w:szCs w:val="16"/>
                            </w:rPr>
                          </w:pPr>
                          <w:r w:rsidRPr="00D51C8F">
                            <w:rPr>
                              <w:sz w:val="16"/>
                              <w:szCs w:val="16"/>
                            </w:rPr>
                            <w:t>Tel.:</w:t>
                          </w:r>
                          <w:r w:rsidRPr="00D51C8F">
                            <w:rPr>
                              <w:rStyle w:val="apple-converted-space"/>
                              <w:sz w:val="16"/>
                              <w:szCs w:val="16"/>
                            </w:rPr>
                            <w:t xml:space="preserve">   </w:t>
                          </w:r>
                          <w:r w:rsidRPr="00D51C8F">
                            <w:rPr>
                              <w:sz w:val="16"/>
                              <w:szCs w:val="16"/>
                            </w:rPr>
                            <w:t>+</w:t>
                          </w:r>
                          <w:r w:rsidRPr="00D51C8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  </w:t>
                          </w:r>
                          <w:r w:rsidRPr="00D51C8F">
                            <w:rPr>
                              <w:sz w:val="16"/>
                              <w:szCs w:val="16"/>
                            </w:rPr>
                            <w:t>49 89</w:t>
                          </w:r>
                          <w:r w:rsidRPr="00D51C8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 </w:t>
                          </w:r>
                          <w:r w:rsidRPr="00D51C8F">
                            <w:rPr>
                              <w:sz w:val="16"/>
                              <w:szCs w:val="16"/>
                            </w:rPr>
                            <w:t>-62 23 101-0</w:t>
                          </w:r>
                        </w:p>
                        <w:p w:rsidR="00161E57" w:rsidRPr="00D51C8F" w:rsidRDefault="00161E57" w:rsidP="00015953">
                          <w:pPr>
                            <w:pStyle w:val="p1"/>
                            <w:spacing w:line="276" w:lineRule="auto"/>
                            <w:ind w:right="-24"/>
                            <w:rPr>
                              <w:sz w:val="16"/>
                              <w:szCs w:val="16"/>
                            </w:rPr>
                          </w:pPr>
                          <w:r w:rsidRPr="00D51C8F">
                            <w:rPr>
                              <w:sz w:val="16"/>
                              <w:szCs w:val="16"/>
                            </w:rPr>
                            <w:t>Fax:</w:t>
                          </w:r>
                          <w:r w:rsidRPr="00D51C8F">
                            <w:rPr>
                              <w:rStyle w:val="apple-converted-space"/>
                              <w:sz w:val="16"/>
                              <w:szCs w:val="16"/>
                            </w:rPr>
                            <w:t xml:space="preserve">  </w:t>
                          </w:r>
                          <w:r w:rsidRPr="00D51C8F">
                            <w:rPr>
                              <w:rStyle w:val="apple-tab-sp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51C8F">
                            <w:rPr>
                              <w:sz w:val="16"/>
                              <w:szCs w:val="16"/>
                            </w:rPr>
                            <w:t>+</w:t>
                          </w:r>
                          <w:r w:rsidRPr="00D51C8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  </w:t>
                          </w:r>
                          <w:r w:rsidRPr="00D51C8F">
                            <w:rPr>
                              <w:sz w:val="16"/>
                              <w:szCs w:val="16"/>
                            </w:rPr>
                            <w:t>49 89</w:t>
                          </w:r>
                          <w:r w:rsidRPr="00D51C8F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 </w:t>
                          </w:r>
                          <w:r w:rsidRPr="00D51C8F">
                            <w:rPr>
                              <w:sz w:val="16"/>
                              <w:szCs w:val="16"/>
                            </w:rPr>
                            <w:t>-62 23 101-28</w:t>
                          </w:r>
                        </w:p>
                        <w:p w:rsidR="00161E57" w:rsidRPr="00D51C8F" w:rsidRDefault="00161E57" w:rsidP="00015953">
                          <w:pPr>
                            <w:pStyle w:val="p1"/>
                            <w:ind w:right="-24"/>
                            <w:rPr>
                              <w:sz w:val="16"/>
                              <w:szCs w:val="16"/>
                            </w:rPr>
                          </w:pPr>
                          <w:r w:rsidRPr="00D51C8F">
                            <w:rPr>
                              <w:sz w:val="16"/>
                              <w:szCs w:val="16"/>
                            </w:rPr>
                            <w:t>gs-lerchenauer-str-322@muenchen.de</w:t>
                          </w:r>
                        </w:p>
                        <w:p w:rsidR="00CA5F4A" w:rsidRPr="00D51C8F" w:rsidRDefault="00015953" w:rsidP="00015953">
                          <w:pPr>
                            <w:pStyle w:val="p1"/>
                            <w:ind w:right="-24"/>
                            <w:rPr>
                              <w:sz w:val="16"/>
                              <w:szCs w:val="16"/>
                            </w:rPr>
                          </w:pPr>
                          <w:r w:rsidRPr="00D51C8F">
                            <w:rPr>
                              <w:sz w:val="16"/>
                              <w:szCs w:val="16"/>
                            </w:rPr>
                            <w:t>www.gslerche.musin.de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7" type="#_x0000_t202" style="position:absolute;left:0;text-align:left;margin-left:338.25pt;margin-top:5.6pt;width:162.05pt;height:1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" filled="f" stroked="f">
              <v:path arrowok="t"/>
              <v:textbox>
                <w:txbxContent>
                  <w:p w:rsidR="00161E57" w:rsidRPr="00D51C8F" w:rsidRDefault="00161E57" w:rsidP="00015953">
                    <w:pPr>
                      <w:pStyle w:val="p1"/>
                      <w:ind w:right="-24"/>
                      <w:rPr>
                        <w:rStyle w:val="s1"/>
                        <w:rFonts w:ascii="Avenir Next Demi Bold" w:hAnsi="Avenir Next Demi Bold"/>
                        <w:b/>
                        <w:bCs/>
                        <w:sz w:val="16"/>
                        <w:szCs w:val="16"/>
                      </w:rPr>
                    </w:pPr>
                    <w:r w:rsidRPr="00D51C8F">
                      <w:rPr>
                        <w:rStyle w:val="s1"/>
                        <w:rFonts w:ascii="Avenir Next Demi Bold" w:hAnsi="Avenir Next Demi Bold"/>
                        <w:b/>
                        <w:bCs/>
                        <w:sz w:val="16"/>
                        <w:szCs w:val="16"/>
                      </w:rPr>
                      <w:t>Grundschule München</w:t>
                    </w:r>
                  </w:p>
                  <w:p w:rsidR="00161E57" w:rsidRPr="00D51C8F" w:rsidRDefault="00161E57" w:rsidP="00015953">
                    <w:pPr>
                      <w:pStyle w:val="p1"/>
                      <w:spacing w:line="276" w:lineRule="auto"/>
                      <w:ind w:right="-24"/>
                      <w:rPr>
                        <w:rStyle w:val="s1"/>
                        <w:rFonts w:ascii="Avenir Next Demi Bold" w:hAnsi="Avenir Next Demi Bold"/>
                        <w:b/>
                        <w:bCs/>
                        <w:sz w:val="16"/>
                        <w:szCs w:val="16"/>
                      </w:rPr>
                    </w:pPr>
                    <w:r w:rsidRPr="00D51C8F">
                      <w:rPr>
                        <w:rStyle w:val="s1"/>
                        <w:rFonts w:ascii="Avenir Next Demi Bold" w:hAnsi="Avenir Next Demi Bold"/>
                        <w:b/>
                        <w:bCs/>
                        <w:sz w:val="16"/>
                        <w:szCs w:val="16"/>
                      </w:rPr>
                      <w:t>Lerchenauer Str. 322</w:t>
                    </w:r>
                  </w:p>
                  <w:p w:rsidR="00161E57" w:rsidRPr="00D51C8F" w:rsidRDefault="00161E57" w:rsidP="00015953">
                    <w:pPr>
                      <w:pStyle w:val="p1"/>
                      <w:ind w:right="-24"/>
                      <w:rPr>
                        <w:sz w:val="16"/>
                        <w:szCs w:val="16"/>
                      </w:rPr>
                    </w:pPr>
                    <w:r w:rsidRPr="00D51C8F">
                      <w:rPr>
                        <w:rStyle w:val="s1"/>
                        <w:sz w:val="16"/>
                        <w:szCs w:val="16"/>
                      </w:rPr>
                      <w:t>Lerchenauer Str. 322</w:t>
                    </w:r>
                  </w:p>
                  <w:p w:rsidR="00161E57" w:rsidRPr="00D51C8F" w:rsidRDefault="00161E57" w:rsidP="00015953">
                    <w:pPr>
                      <w:pStyle w:val="p1"/>
                      <w:spacing w:line="276" w:lineRule="auto"/>
                      <w:ind w:right="-24"/>
                      <w:rPr>
                        <w:sz w:val="16"/>
                        <w:szCs w:val="16"/>
                      </w:rPr>
                    </w:pPr>
                    <w:r w:rsidRPr="00D51C8F">
                      <w:rPr>
                        <w:rStyle w:val="s1"/>
                        <w:sz w:val="16"/>
                        <w:szCs w:val="16"/>
                      </w:rPr>
                      <w:t>80995 München</w:t>
                    </w:r>
                  </w:p>
                  <w:p w:rsidR="00161E57" w:rsidRPr="00D51C8F" w:rsidRDefault="00161E57" w:rsidP="00015953">
                    <w:pPr>
                      <w:pStyle w:val="p1"/>
                      <w:ind w:right="-24"/>
                      <w:rPr>
                        <w:sz w:val="16"/>
                        <w:szCs w:val="16"/>
                      </w:rPr>
                    </w:pPr>
                    <w:r w:rsidRPr="00D51C8F">
                      <w:rPr>
                        <w:sz w:val="16"/>
                        <w:szCs w:val="16"/>
                      </w:rPr>
                      <w:t>Tel.:</w:t>
                    </w:r>
                    <w:r w:rsidRPr="00D51C8F">
                      <w:rPr>
                        <w:rStyle w:val="apple-converted-space"/>
                        <w:sz w:val="16"/>
                        <w:szCs w:val="16"/>
                      </w:rPr>
                      <w:t xml:space="preserve">   </w:t>
                    </w:r>
                    <w:r w:rsidRPr="00D51C8F">
                      <w:rPr>
                        <w:sz w:val="16"/>
                        <w:szCs w:val="16"/>
                      </w:rPr>
                      <w:t>+</w:t>
                    </w:r>
                    <w:r w:rsidRPr="00D51C8F">
                      <w:rPr>
                        <w:rFonts w:ascii="Calibri" w:hAnsi="Calibri" w:cs="Calibri"/>
                        <w:sz w:val="16"/>
                        <w:szCs w:val="16"/>
                      </w:rPr>
                      <w:t>  </w:t>
                    </w:r>
                    <w:r w:rsidRPr="00D51C8F">
                      <w:rPr>
                        <w:sz w:val="16"/>
                        <w:szCs w:val="16"/>
                      </w:rPr>
                      <w:t>49 89</w:t>
                    </w:r>
                    <w:r w:rsidRPr="00D51C8F">
                      <w:rPr>
                        <w:rFonts w:ascii="Calibri" w:hAnsi="Calibri" w:cs="Calibri"/>
                        <w:sz w:val="16"/>
                        <w:szCs w:val="16"/>
                      </w:rPr>
                      <w:t> </w:t>
                    </w:r>
                    <w:r w:rsidRPr="00D51C8F">
                      <w:rPr>
                        <w:sz w:val="16"/>
                        <w:szCs w:val="16"/>
                      </w:rPr>
                      <w:t>-62 23 101-0</w:t>
                    </w:r>
                  </w:p>
                  <w:p w:rsidR="00161E57" w:rsidRPr="00D51C8F" w:rsidRDefault="00161E57" w:rsidP="00015953">
                    <w:pPr>
                      <w:pStyle w:val="p1"/>
                      <w:spacing w:line="276" w:lineRule="auto"/>
                      <w:ind w:right="-24"/>
                      <w:rPr>
                        <w:sz w:val="16"/>
                        <w:szCs w:val="16"/>
                      </w:rPr>
                    </w:pPr>
                    <w:r w:rsidRPr="00D51C8F">
                      <w:rPr>
                        <w:sz w:val="16"/>
                        <w:szCs w:val="16"/>
                      </w:rPr>
                      <w:t>Fax:</w:t>
                    </w:r>
                    <w:r w:rsidRPr="00D51C8F">
                      <w:rPr>
                        <w:rStyle w:val="apple-converted-space"/>
                        <w:sz w:val="16"/>
                        <w:szCs w:val="16"/>
                      </w:rPr>
                      <w:t xml:space="preserve">  </w:t>
                    </w:r>
                    <w:r w:rsidRPr="00D51C8F">
                      <w:rPr>
                        <w:rStyle w:val="apple-tab-span"/>
                        <w:sz w:val="16"/>
                        <w:szCs w:val="16"/>
                      </w:rPr>
                      <w:t xml:space="preserve"> </w:t>
                    </w:r>
                    <w:r w:rsidRPr="00D51C8F">
                      <w:rPr>
                        <w:sz w:val="16"/>
                        <w:szCs w:val="16"/>
                      </w:rPr>
                      <w:t>+</w:t>
                    </w:r>
                    <w:r w:rsidRPr="00D51C8F">
                      <w:rPr>
                        <w:rFonts w:ascii="Calibri" w:hAnsi="Calibri" w:cs="Calibri"/>
                        <w:sz w:val="16"/>
                        <w:szCs w:val="16"/>
                      </w:rPr>
                      <w:t>  </w:t>
                    </w:r>
                    <w:r w:rsidRPr="00D51C8F">
                      <w:rPr>
                        <w:sz w:val="16"/>
                        <w:szCs w:val="16"/>
                      </w:rPr>
                      <w:t>49 89</w:t>
                    </w:r>
                    <w:r w:rsidRPr="00D51C8F">
                      <w:rPr>
                        <w:rFonts w:ascii="Calibri" w:hAnsi="Calibri" w:cs="Calibri"/>
                        <w:sz w:val="16"/>
                        <w:szCs w:val="16"/>
                      </w:rPr>
                      <w:t> </w:t>
                    </w:r>
                    <w:r w:rsidRPr="00D51C8F">
                      <w:rPr>
                        <w:sz w:val="16"/>
                        <w:szCs w:val="16"/>
                      </w:rPr>
                      <w:t>-62 23 101-28</w:t>
                    </w:r>
                  </w:p>
                  <w:p w:rsidR="00161E57" w:rsidRPr="00D51C8F" w:rsidRDefault="00161E57" w:rsidP="00015953">
                    <w:pPr>
                      <w:pStyle w:val="p1"/>
                      <w:ind w:right="-24"/>
                      <w:rPr>
                        <w:sz w:val="16"/>
                        <w:szCs w:val="16"/>
                      </w:rPr>
                    </w:pPr>
                    <w:r w:rsidRPr="00D51C8F">
                      <w:rPr>
                        <w:sz w:val="16"/>
                        <w:szCs w:val="16"/>
                      </w:rPr>
                      <w:t>gs-lerchenauer-str-322@muenchen.de</w:t>
                    </w:r>
                  </w:p>
                  <w:p w:rsidR="00CA5F4A" w:rsidRPr="00D51C8F" w:rsidRDefault="00015953" w:rsidP="00015953">
                    <w:pPr>
                      <w:pStyle w:val="p1"/>
                      <w:ind w:right="-24"/>
                      <w:rPr>
                        <w:sz w:val="16"/>
                        <w:szCs w:val="16"/>
                      </w:rPr>
                    </w:pPr>
                    <w:r w:rsidRPr="00D51C8F">
                      <w:rPr>
                        <w:sz w:val="16"/>
                        <w:szCs w:val="16"/>
                      </w:rPr>
                      <w:t>www.gslerche.musin.de</w:t>
                    </w:r>
                  </w:p>
                </w:txbxContent>
              </v:textbox>
            </v:shape>
          </w:pict>
        </mc:Fallback>
      </mc:AlternateContent>
    </w:r>
  </w:p>
  <w:p w:rsidR="00CA5F4A" w:rsidRDefault="00CA5F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79" w:rsidRDefault="00C519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447"/>
    <w:multiLevelType w:val="hybridMultilevel"/>
    <w:tmpl w:val="9D1CD7B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C389F"/>
    <w:multiLevelType w:val="hybridMultilevel"/>
    <w:tmpl w:val="0B8C5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D0A8B"/>
    <w:multiLevelType w:val="hybridMultilevel"/>
    <w:tmpl w:val="3566FB3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46"/>
    <w:rsid w:val="00015953"/>
    <w:rsid w:val="00024761"/>
    <w:rsid w:val="000941BA"/>
    <w:rsid w:val="000D1D94"/>
    <w:rsid w:val="001467F9"/>
    <w:rsid w:val="00161E57"/>
    <w:rsid w:val="001B36C5"/>
    <w:rsid w:val="002073A5"/>
    <w:rsid w:val="0021427E"/>
    <w:rsid w:val="002356C5"/>
    <w:rsid w:val="00262EA7"/>
    <w:rsid w:val="002700D8"/>
    <w:rsid w:val="002C0ABC"/>
    <w:rsid w:val="002E78D5"/>
    <w:rsid w:val="002F1790"/>
    <w:rsid w:val="0039206D"/>
    <w:rsid w:val="00405CAD"/>
    <w:rsid w:val="00503288"/>
    <w:rsid w:val="00512556"/>
    <w:rsid w:val="00587201"/>
    <w:rsid w:val="005D25D3"/>
    <w:rsid w:val="00636DCA"/>
    <w:rsid w:val="00701376"/>
    <w:rsid w:val="00781336"/>
    <w:rsid w:val="007D25EB"/>
    <w:rsid w:val="00846392"/>
    <w:rsid w:val="00857939"/>
    <w:rsid w:val="008A21B5"/>
    <w:rsid w:val="009454D8"/>
    <w:rsid w:val="009614DD"/>
    <w:rsid w:val="00981611"/>
    <w:rsid w:val="009F48A8"/>
    <w:rsid w:val="009F724F"/>
    <w:rsid w:val="00A07626"/>
    <w:rsid w:val="00A51FF0"/>
    <w:rsid w:val="00A73F83"/>
    <w:rsid w:val="00B3376A"/>
    <w:rsid w:val="00B978DF"/>
    <w:rsid w:val="00BA1CBA"/>
    <w:rsid w:val="00BC5E49"/>
    <w:rsid w:val="00BF7465"/>
    <w:rsid w:val="00C2351A"/>
    <w:rsid w:val="00C51979"/>
    <w:rsid w:val="00C939E3"/>
    <w:rsid w:val="00CA5F4A"/>
    <w:rsid w:val="00D51C8F"/>
    <w:rsid w:val="00D7325E"/>
    <w:rsid w:val="00E339F1"/>
    <w:rsid w:val="00E53EA7"/>
    <w:rsid w:val="00E7677D"/>
    <w:rsid w:val="00E9346E"/>
    <w:rsid w:val="00EC487F"/>
    <w:rsid w:val="00F4064A"/>
    <w:rsid w:val="00F432F3"/>
    <w:rsid w:val="00F46A4F"/>
    <w:rsid w:val="00F6352C"/>
    <w:rsid w:val="00FA45FB"/>
    <w:rsid w:val="00FB2C46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81611"/>
    <w:pPr>
      <w:keepNext/>
      <w:jc w:val="center"/>
      <w:outlineLvl w:val="0"/>
    </w:pPr>
    <w:rPr>
      <w:rFonts w:ascii="Arial" w:eastAsia="Times New Roman" w:hAnsi="Arial" w:cs="Arial"/>
      <w:b/>
      <w:bCs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81611"/>
    <w:pPr>
      <w:keepNext/>
      <w:ind w:right="-76"/>
      <w:jc w:val="center"/>
      <w:outlineLvl w:val="1"/>
    </w:pPr>
    <w:rPr>
      <w:rFonts w:ascii="Arial" w:eastAsia="Times New Roman" w:hAnsi="Arial" w:cs="Arial"/>
      <w:b/>
      <w:bCs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72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7201"/>
  </w:style>
  <w:style w:type="paragraph" w:styleId="Fuzeile">
    <w:name w:val="footer"/>
    <w:basedOn w:val="Standard"/>
    <w:link w:val="FuzeileZchn"/>
    <w:uiPriority w:val="99"/>
    <w:unhideWhenUsed/>
    <w:rsid w:val="005872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7201"/>
  </w:style>
  <w:style w:type="paragraph" w:customStyle="1" w:styleId="p1">
    <w:name w:val="p1"/>
    <w:basedOn w:val="Standard"/>
    <w:rsid w:val="00E9346E"/>
    <w:rPr>
      <w:rFonts w:ascii="Avenir Next" w:hAnsi="Avenir Next"/>
      <w:sz w:val="12"/>
      <w:szCs w:val="12"/>
      <w:lang w:eastAsia="de-DE"/>
    </w:rPr>
  </w:style>
  <w:style w:type="character" w:customStyle="1" w:styleId="apple-tab-span">
    <w:name w:val="apple-tab-span"/>
    <w:rsid w:val="00E9346E"/>
  </w:style>
  <w:style w:type="character" w:customStyle="1" w:styleId="s1">
    <w:name w:val="s1"/>
    <w:rsid w:val="00E9346E"/>
  </w:style>
  <w:style w:type="character" w:customStyle="1" w:styleId="apple-converted-space">
    <w:name w:val="apple-converted-space"/>
    <w:rsid w:val="00E9346E"/>
  </w:style>
  <w:style w:type="paragraph" w:customStyle="1" w:styleId="Briefkopfadresse">
    <w:name w:val="Briefkopfadresse"/>
    <w:basedOn w:val="Standard"/>
    <w:rsid w:val="00F432F3"/>
    <w:pPr>
      <w:framePr w:wrap="notBeside" w:vAnchor="page" w:hAnchor="text" w:y="3369"/>
      <w:spacing w:line="240" w:lineRule="atLeast"/>
      <w:jc w:val="both"/>
    </w:pPr>
    <w:rPr>
      <w:rFonts w:ascii="Garamond" w:eastAsia="Times New Roman" w:hAnsi="Garamond"/>
      <w:noProof/>
      <w:kern w:val="18"/>
      <w:sz w:val="20"/>
      <w:szCs w:val="20"/>
      <w:lang w:eastAsia="de-DE"/>
    </w:rPr>
  </w:style>
  <w:style w:type="paragraph" w:styleId="Unterschrift">
    <w:name w:val="Signature"/>
    <w:basedOn w:val="Standard"/>
    <w:next w:val="Standard"/>
    <w:link w:val="UnterschriftZchn"/>
    <w:semiHidden/>
    <w:rsid w:val="000941BA"/>
    <w:pPr>
      <w:keepNext/>
      <w:spacing w:before="720" w:line="240" w:lineRule="atLeast"/>
      <w:jc w:val="both"/>
    </w:pPr>
    <w:rPr>
      <w:rFonts w:ascii="Garamond" w:eastAsia="Times New Roman" w:hAnsi="Garamond"/>
      <w:noProof/>
      <w:kern w:val="18"/>
      <w:sz w:val="20"/>
      <w:szCs w:val="20"/>
      <w:lang w:eastAsia="de-DE"/>
    </w:rPr>
  </w:style>
  <w:style w:type="character" w:customStyle="1" w:styleId="UnterschriftZchn">
    <w:name w:val="Unterschrift Zchn"/>
    <w:basedOn w:val="Absatz-Standardschriftart"/>
    <w:link w:val="Unterschrift"/>
    <w:semiHidden/>
    <w:rsid w:val="000941BA"/>
    <w:rPr>
      <w:rFonts w:ascii="Garamond" w:eastAsia="Times New Roman" w:hAnsi="Garamond"/>
      <w:noProof/>
      <w:kern w:val="18"/>
    </w:rPr>
  </w:style>
  <w:style w:type="paragraph" w:styleId="Gruformel">
    <w:name w:val="Closing"/>
    <w:basedOn w:val="Standard"/>
    <w:next w:val="Unterschrift"/>
    <w:link w:val="GruformelZchn"/>
    <w:semiHidden/>
    <w:rsid w:val="00701376"/>
    <w:pPr>
      <w:keepNext/>
      <w:spacing w:after="120" w:line="240" w:lineRule="atLeast"/>
      <w:jc w:val="both"/>
    </w:pPr>
    <w:rPr>
      <w:rFonts w:ascii="Garamond" w:eastAsia="Times New Roman" w:hAnsi="Garamond"/>
      <w:noProof/>
      <w:kern w:val="18"/>
      <w:sz w:val="20"/>
      <w:szCs w:val="20"/>
      <w:lang w:eastAsia="de-DE"/>
    </w:rPr>
  </w:style>
  <w:style w:type="character" w:customStyle="1" w:styleId="GruformelZchn">
    <w:name w:val="Grußformel Zchn"/>
    <w:basedOn w:val="Absatz-Standardschriftart"/>
    <w:link w:val="Gruformel"/>
    <w:semiHidden/>
    <w:rsid w:val="00701376"/>
    <w:rPr>
      <w:rFonts w:ascii="Garamond" w:eastAsia="Times New Roman" w:hAnsi="Garamond"/>
      <w:noProof/>
      <w:kern w:val="18"/>
    </w:rPr>
  </w:style>
  <w:style w:type="paragraph" w:customStyle="1" w:styleId="FirmenunterschriftAbteilung">
    <w:name w:val="Firmenunterschrift Abteilung"/>
    <w:basedOn w:val="Unterschrift"/>
    <w:next w:val="Standard"/>
    <w:rsid w:val="00701376"/>
    <w:pPr>
      <w:spacing w:before="0"/>
    </w:pPr>
  </w:style>
  <w:style w:type="paragraph" w:customStyle="1" w:styleId="Firmenunterschrift">
    <w:name w:val="Firmenunterschrift"/>
    <w:basedOn w:val="Unterschrift"/>
    <w:next w:val="Standard"/>
    <w:rsid w:val="00701376"/>
    <w:pPr>
      <w:spacing w:before="0"/>
    </w:pPr>
  </w:style>
  <w:style w:type="paragraph" w:styleId="Textkrper">
    <w:name w:val="Body Text"/>
    <w:basedOn w:val="Standard"/>
    <w:link w:val="TextkrperZchn"/>
    <w:rsid w:val="000D1D94"/>
    <w:rPr>
      <w:rFonts w:ascii="Arial" w:eastAsia="Times New Roman" w:hAnsi="Arial"/>
      <w:sz w:val="2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D1D94"/>
    <w:rPr>
      <w:rFonts w:ascii="Arial" w:eastAsia="Times New Roman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3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392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981611"/>
    <w:rPr>
      <w:rFonts w:ascii="Arial" w:eastAsia="Times New Roman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81611"/>
    <w:rPr>
      <w:rFonts w:ascii="Arial" w:eastAsia="Times New Roman" w:hAnsi="Arial" w:cs="Arial"/>
      <w:b/>
      <w:bCs/>
      <w:sz w:val="22"/>
      <w:szCs w:val="24"/>
    </w:rPr>
  </w:style>
  <w:style w:type="paragraph" w:styleId="Listenabsatz">
    <w:name w:val="List Paragraph"/>
    <w:basedOn w:val="Standard"/>
    <w:uiPriority w:val="34"/>
    <w:qFormat/>
    <w:rsid w:val="00FA4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81611"/>
    <w:pPr>
      <w:keepNext/>
      <w:jc w:val="center"/>
      <w:outlineLvl w:val="0"/>
    </w:pPr>
    <w:rPr>
      <w:rFonts w:ascii="Arial" w:eastAsia="Times New Roman" w:hAnsi="Arial" w:cs="Arial"/>
      <w:b/>
      <w:bCs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81611"/>
    <w:pPr>
      <w:keepNext/>
      <w:ind w:right="-76"/>
      <w:jc w:val="center"/>
      <w:outlineLvl w:val="1"/>
    </w:pPr>
    <w:rPr>
      <w:rFonts w:ascii="Arial" w:eastAsia="Times New Roman" w:hAnsi="Arial" w:cs="Arial"/>
      <w:b/>
      <w:bCs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72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7201"/>
  </w:style>
  <w:style w:type="paragraph" w:styleId="Fuzeile">
    <w:name w:val="footer"/>
    <w:basedOn w:val="Standard"/>
    <w:link w:val="FuzeileZchn"/>
    <w:uiPriority w:val="99"/>
    <w:unhideWhenUsed/>
    <w:rsid w:val="005872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7201"/>
  </w:style>
  <w:style w:type="paragraph" w:customStyle="1" w:styleId="p1">
    <w:name w:val="p1"/>
    <w:basedOn w:val="Standard"/>
    <w:rsid w:val="00E9346E"/>
    <w:rPr>
      <w:rFonts w:ascii="Avenir Next" w:hAnsi="Avenir Next"/>
      <w:sz w:val="12"/>
      <w:szCs w:val="12"/>
      <w:lang w:eastAsia="de-DE"/>
    </w:rPr>
  </w:style>
  <w:style w:type="character" w:customStyle="1" w:styleId="apple-tab-span">
    <w:name w:val="apple-tab-span"/>
    <w:rsid w:val="00E9346E"/>
  </w:style>
  <w:style w:type="character" w:customStyle="1" w:styleId="s1">
    <w:name w:val="s1"/>
    <w:rsid w:val="00E9346E"/>
  </w:style>
  <w:style w:type="character" w:customStyle="1" w:styleId="apple-converted-space">
    <w:name w:val="apple-converted-space"/>
    <w:rsid w:val="00E9346E"/>
  </w:style>
  <w:style w:type="paragraph" w:customStyle="1" w:styleId="Briefkopfadresse">
    <w:name w:val="Briefkopfadresse"/>
    <w:basedOn w:val="Standard"/>
    <w:rsid w:val="00F432F3"/>
    <w:pPr>
      <w:framePr w:wrap="notBeside" w:vAnchor="page" w:hAnchor="text" w:y="3369"/>
      <w:spacing w:line="240" w:lineRule="atLeast"/>
      <w:jc w:val="both"/>
    </w:pPr>
    <w:rPr>
      <w:rFonts w:ascii="Garamond" w:eastAsia="Times New Roman" w:hAnsi="Garamond"/>
      <w:noProof/>
      <w:kern w:val="18"/>
      <w:sz w:val="20"/>
      <w:szCs w:val="20"/>
      <w:lang w:eastAsia="de-DE"/>
    </w:rPr>
  </w:style>
  <w:style w:type="paragraph" w:styleId="Unterschrift">
    <w:name w:val="Signature"/>
    <w:basedOn w:val="Standard"/>
    <w:next w:val="Standard"/>
    <w:link w:val="UnterschriftZchn"/>
    <w:semiHidden/>
    <w:rsid w:val="000941BA"/>
    <w:pPr>
      <w:keepNext/>
      <w:spacing w:before="720" w:line="240" w:lineRule="atLeast"/>
      <w:jc w:val="both"/>
    </w:pPr>
    <w:rPr>
      <w:rFonts w:ascii="Garamond" w:eastAsia="Times New Roman" w:hAnsi="Garamond"/>
      <w:noProof/>
      <w:kern w:val="18"/>
      <w:sz w:val="20"/>
      <w:szCs w:val="20"/>
      <w:lang w:eastAsia="de-DE"/>
    </w:rPr>
  </w:style>
  <w:style w:type="character" w:customStyle="1" w:styleId="UnterschriftZchn">
    <w:name w:val="Unterschrift Zchn"/>
    <w:basedOn w:val="Absatz-Standardschriftart"/>
    <w:link w:val="Unterschrift"/>
    <w:semiHidden/>
    <w:rsid w:val="000941BA"/>
    <w:rPr>
      <w:rFonts w:ascii="Garamond" w:eastAsia="Times New Roman" w:hAnsi="Garamond"/>
      <w:noProof/>
      <w:kern w:val="18"/>
    </w:rPr>
  </w:style>
  <w:style w:type="paragraph" w:styleId="Gruformel">
    <w:name w:val="Closing"/>
    <w:basedOn w:val="Standard"/>
    <w:next w:val="Unterschrift"/>
    <w:link w:val="GruformelZchn"/>
    <w:semiHidden/>
    <w:rsid w:val="00701376"/>
    <w:pPr>
      <w:keepNext/>
      <w:spacing w:after="120" w:line="240" w:lineRule="atLeast"/>
      <w:jc w:val="both"/>
    </w:pPr>
    <w:rPr>
      <w:rFonts w:ascii="Garamond" w:eastAsia="Times New Roman" w:hAnsi="Garamond"/>
      <w:noProof/>
      <w:kern w:val="18"/>
      <w:sz w:val="20"/>
      <w:szCs w:val="20"/>
      <w:lang w:eastAsia="de-DE"/>
    </w:rPr>
  </w:style>
  <w:style w:type="character" w:customStyle="1" w:styleId="GruformelZchn">
    <w:name w:val="Grußformel Zchn"/>
    <w:basedOn w:val="Absatz-Standardschriftart"/>
    <w:link w:val="Gruformel"/>
    <w:semiHidden/>
    <w:rsid w:val="00701376"/>
    <w:rPr>
      <w:rFonts w:ascii="Garamond" w:eastAsia="Times New Roman" w:hAnsi="Garamond"/>
      <w:noProof/>
      <w:kern w:val="18"/>
    </w:rPr>
  </w:style>
  <w:style w:type="paragraph" w:customStyle="1" w:styleId="FirmenunterschriftAbteilung">
    <w:name w:val="Firmenunterschrift Abteilung"/>
    <w:basedOn w:val="Unterschrift"/>
    <w:next w:val="Standard"/>
    <w:rsid w:val="00701376"/>
    <w:pPr>
      <w:spacing w:before="0"/>
    </w:pPr>
  </w:style>
  <w:style w:type="paragraph" w:customStyle="1" w:styleId="Firmenunterschrift">
    <w:name w:val="Firmenunterschrift"/>
    <w:basedOn w:val="Unterschrift"/>
    <w:next w:val="Standard"/>
    <w:rsid w:val="00701376"/>
    <w:pPr>
      <w:spacing w:before="0"/>
    </w:pPr>
  </w:style>
  <w:style w:type="paragraph" w:styleId="Textkrper">
    <w:name w:val="Body Text"/>
    <w:basedOn w:val="Standard"/>
    <w:link w:val="TextkrperZchn"/>
    <w:rsid w:val="000D1D94"/>
    <w:rPr>
      <w:rFonts w:ascii="Arial" w:eastAsia="Times New Roman" w:hAnsi="Arial"/>
      <w:sz w:val="2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D1D94"/>
    <w:rPr>
      <w:rFonts w:ascii="Arial" w:eastAsia="Times New Roman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3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392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981611"/>
    <w:rPr>
      <w:rFonts w:ascii="Arial" w:eastAsia="Times New Roman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81611"/>
    <w:rPr>
      <w:rFonts w:ascii="Arial" w:eastAsia="Times New Roman" w:hAnsi="Arial" w:cs="Arial"/>
      <w:b/>
      <w:bCs/>
      <w:sz w:val="22"/>
      <w:szCs w:val="24"/>
    </w:rPr>
  </w:style>
  <w:style w:type="paragraph" w:styleId="Listenabsatz">
    <w:name w:val="List Paragraph"/>
    <w:basedOn w:val="Standard"/>
    <w:uiPriority w:val="34"/>
    <w:qFormat/>
    <w:rsid w:val="00FA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.lengfelder\Desktop\Briefkopf%20G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AF5E-90FA-4158-9450-36748048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GS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Lengfelder</dc:creator>
  <cp:lastModifiedBy>Gabriele Bayer-Maier</cp:lastModifiedBy>
  <cp:revision>2</cp:revision>
  <cp:lastPrinted>2017-07-22T11:27:00Z</cp:lastPrinted>
  <dcterms:created xsi:type="dcterms:W3CDTF">2019-05-03T06:43:00Z</dcterms:created>
  <dcterms:modified xsi:type="dcterms:W3CDTF">2019-05-03T06:43:00Z</dcterms:modified>
</cp:coreProperties>
</file>